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8489A" w:rsidRDefault="00A22388">
      <w:pPr>
        <w:pStyle w:val="Heading2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2103120</wp:posOffset>
                </wp:positionH>
                <wp:positionV relativeFrom="paragraph">
                  <wp:posOffset>182880</wp:posOffset>
                </wp:positionV>
                <wp:extent cx="6675120" cy="457200"/>
                <wp:effectExtent l="0" t="1905" r="381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sz w:val="44"/>
                                <w:szCs w:val="44"/>
                              </w:rPr>
                              <w:id w:val="168308275"/>
                              <w:placeholder>
                                <w:docPart w:val="F470DC40D90C4FEFBE461641437FE1F1"/>
                              </w:placeholder>
                              <w:comboBox>
                                <w:listItem w:value="Choose an item."/>
                              </w:comboBox>
                            </w:sdtPr>
                            <w:sdtEndPr/>
                            <w:sdtContent>
                              <w:p w:rsidR="0048489A" w:rsidRDefault="00A22388">
                                <w:pPr>
                                  <w:rPr>
                                    <w:b/>
                                    <w:bCs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sz w:val="44"/>
                                    <w:szCs w:val="44"/>
                                  </w:rPr>
                                  <w:t xml:space="preserve">BBVLP Help Desk: </w:t>
                                </w:r>
                                <w:r w:rsidR="00254B6E">
                                  <w:rPr>
                                    <w:sz w:val="44"/>
                                    <w:szCs w:val="44"/>
                                  </w:rPr>
                                  <w:t>February</w:t>
                                </w:r>
                                <w:r w:rsidR="00465F1F">
                                  <w:rPr>
                                    <w:sz w:val="44"/>
                                    <w:szCs w:val="44"/>
                                  </w:rPr>
                                  <w:t xml:space="preserve"> </w:t>
                                </w:r>
                                <w:r w:rsidR="00920A3B">
                                  <w:rPr>
                                    <w:sz w:val="44"/>
                                    <w:szCs w:val="44"/>
                                  </w:rPr>
                                  <w:t>2015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5.6pt;margin-top:14.4pt;width:525.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K6hrAIAAKk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" o:allowincell="f" filled="f" stroked="f">
                <v:textbox inset="0,0,0,0">
                  <w:txbxContent>
                    <w:sdt>
                      <w:sdtPr>
                        <w:rPr>
                          <w:sz w:val="44"/>
                          <w:szCs w:val="44"/>
                        </w:rPr>
                        <w:id w:val="168308275"/>
                        <w:placeholder>
                          <w:docPart w:val="F470DC40D90C4FEFBE461641437FE1F1"/>
                        </w:placeholder>
                        <w:comboBox>
                          <w:listItem w:value="Choose an item."/>
                        </w:comboBox>
                      </w:sdtPr>
                      <w:sdtEndPr/>
                      <w:sdtContent>
                        <w:p w:rsidR="0048489A" w:rsidRDefault="00A22388">
                          <w:pPr>
                            <w:rPr>
                              <w:b/>
                              <w:bCs/>
                              <w:sz w:val="44"/>
                              <w:szCs w:val="44"/>
                            </w:rPr>
                          </w:pPr>
                          <w:r>
                            <w:rPr>
                              <w:sz w:val="44"/>
                              <w:szCs w:val="44"/>
                            </w:rPr>
                            <w:t xml:space="preserve">BBVLP Help Desk: </w:t>
                          </w:r>
                          <w:r w:rsidR="00254B6E">
                            <w:rPr>
                              <w:sz w:val="44"/>
                              <w:szCs w:val="44"/>
                            </w:rPr>
                            <w:t>February</w:t>
                          </w:r>
                          <w:r w:rsidR="00465F1F">
                            <w:rPr>
                              <w:sz w:val="44"/>
                              <w:szCs w:val="44"/>
                            </w:rPr>
                            <w:t xml:space="preserve"> </w:t>
                          </w:r>
                          <w:r w:rsidR="00920A3B">
                            <w:rPr>
                              <w:sz w:val="44"/>
                              <w:szCs w:val="44"/>
                            </w:rPr>
                            <w:t>2015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280670</wp:posOffset>
                </wp:positionH>
                <wp:positionV relativeFrom="paragraph">
                  <wp:posOffset>-91440</wp:posOffset>
                </wp:positionV>
                <wp:extent cx="1450975" cy="1135380"/>
                <wp:effectExtent l="4445" t="3810" r="1905" b="381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489A" w:rsidRDefault="0048489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2.1pt;margin-top:-7.2pt;width:114.25pt;height:89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" o:allowincell="f" filled="f" stroked="f">
                <v:textbox inset="0,0,0,0">
                  <w:txbxContent>
                    <w:p w:rsidR="0048489A" w:rsidRDefault="0048489A"/>
                  </w:txbxContent>
                </v:textbox>
                <w10:wrap type="square"/>
              </v:shape>
            </w:pict>
          </mc:Fallback>
        </mc:AlternateContent>
      </w:r>
    </w:p>
    <w:p w:rsidR="0048489A" w:rsidRDefault="0048489A">
      <w:pPr>
        <w:rPr>
          <w:sz w:val="22"/>
          <w:szCs w:val="22"/>
        </w:rPr>
      </w:pPr>
    </w:p>
    <w:p w:rsidR="0048489A" w:rsidRDefault="0048489A"/>
    <w:p w:rsidR="0048489A" w:rsidRDefault="0048489A"/>
    <w:tbl>
      <w:tblPr>
        <w:tblW w:w="14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6"/>
        <w:gridCol w:w="2016"/>
        <w:gridCol w:w="2016"/>
        <w:gridCol w:w="2016"/>
        <w:gridCol w:w="2016"/>
        <w:gridCol w:w="2016"/>
        <w:gridCol w:w="2016"/>
      </w:tblGrid>
      <w:tr w:rsidR="0048489A" w:rsidTr="00FA0087">
        <w:trPr>
          <w:trHeight w:hRule="exact" w:val="991"/>
        </w:trPr>
        <w:tc>
          <w:tcPr>
            <w:tcW w:w="2016" w:type="dxa"/>
            <w:shd w:val="pct60" w:color="auto" w:fill="FFFFFF"/>
            <w:vAlign w:val="center"/>
          </w:tcPr>
          <w:p w:rsidR="0048489A" w:rsidRDefault="005B4A28">
            <w:pPr>
              <w:pStyle w:val="Heading1"/>
              <w:rPr>
                <w:color w:val="FFFFFF"/>
              </w:rPr>
            </w:pPr>
            <w:r>
              <w:rPr>
                <w:color w:val="FFFFFF"/>
              </w:rPr>
              <w:t>SUNDAY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48489A" w:rsidRDefault="005B4A28">
            <w:pPr>
              <w:pStyle w:val="Heading1"/>
              <w:rPr>
                <w:color w:val="FFFFFF"/>
              </w:rPr>
            </w:pPr>
            <w:r>
              <w:rPr>
                <w:color w:val="FFFFFF"/>
              </w:rPr>
              <w:t>MONDAY</w:t>
            </w:r>
            <w:r w:rsidR="00C941F8">
              <w:rPr>
                <w:color w:val="FFFFFF"/>
              </w:rPr>
              <w:t xml:space="preserve">: District Court 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48489A" w:rsidRDefault="005B4A2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TUESDAY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48489A" w:rsidRDefault="005B4A28" w:rsidP="006551EA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WEDNESDAY</w:t>
            </w:r>
            <w:r w:rsidR="00C941F8">
              <w:rPr>
                <w:b/>
                <w:bCs/>
                <w:color w:val="FFFFFF"/>
                <w:sz w:val="24"/>
                <w:szCs w:val="24"/>
              </w:rPr>
              <w:t>: Domestic Relations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48489A" w:rsidRDefault="005B4A2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THURSDAY</w:t>
            </w:r>
            <w:r w:rsidR="00C941F8">
              <w:rPr>
                <w:b/>
                <w:bCs/>
                <w:color w:val="FFFFFF"/>
                <w:sz w:val="24"/>
                <w:szCs w:val="24"/>
              </w:rPr>
              <w:t>: District Court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48489A" w:rsidRDefault="005B4A2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FRIDAY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48489A" w:rsidRDefault="005B4A2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SATURDAY</w:t>
            </w:r>
          </w:p>
        </w:tc>
      </w:tr>
      <w:tr w:rsidR="0048489A" w:rsidTr="00FA0087">
        <w:trPr>
          <w:trHeight w:hRule="exact" w:val="1792"/>
        </w:trPr>
        <w:tc>
          <w:tcPr>
            <w:tcW w:w="2016" w:type="dxa"/>
          </w:tcPr>
          <w:p w:rsidR="0048489A" w:rsidRDefault="00FA0087">
            <w:r>
              <w:t>1)</w:t>
            </w:r>
          </w:p>
        </w:tc>
        <w:tc>
          <w:tcPr>
            <w:tcW w:w="2016" w:type="dxa"/>
          </w:tcPr>
          <w:p w:rsidR="0048489A" w:rsidRDefault="00FA0087">
            <w:r>
              <w:t>2)</w:t>
            </w:r>
          </w:p>
          <w:p w:rsidR="00254B6E" w:rsidRDefault="00254B6E">
            <w:r>
              <w:t>8:30AM-10:00AM</w:t>
            </w:r>
          </w:p>
          <w:p w:rsidR="00254B6E" w:rsidRDefault="00254B6E">
            <w:r>
              <w:t>1.</w:t>
            </w:r>
          </w:p>
          <w:p w:rsidR="00254B6E" w:rsidRDefault="00254B6E">
            <w:r>
              <w:t>2.</w:t>
            </w:r>
          </w:p>
          <w:p w:rsidR="00254B6E" w:rsidRDefault="00254B6E">
            <w:r>
              <w:t>10:00AM-12:00PM</w:t>
            </w:r>
          </w:p>
          <w:p w:rsidR="00254B6E" w:rsidRDefault="00254B6E">
            <w:r>
              <w:t>1.</w:t>
            </w:r>
          </w:p>
          <w:p w:rsidR="00254B6E" w:rsidRDefault="00254B6E">
            <w:r>
              <w:t>2.</w:t>
            </w:r>
          </w:p>
        </w:tc>
        <w:tc>
          <w:tcPr>
            <w:tcW w:w="2016" w:type="dxa"/>
          </w:tcPr>
          <w:p w:rsidR="0048489A" w:rsidRDefault="00FA0087">
            <w:r>
              <w:t>3)</w:t>
            </w:r>
          </w:p>
        </w:tc>
        <w:tc>
          <w:tcPr>
            <w:tcW w:w="2016" w:type="dxa"/>
          </w:tcPr>
          <w:p w:rsidR="0048489A" w:rsidRDefault="00FA0087" w:rsidP="00C941F8">
            <w:r>
              <w:t>4)</w:t>
            </w:r>
          </w:p>
          <w:p w:rsidR="00254B6E" w:rsidRDefault="00254B6E" w:rsidP="00C941F8">
            <w:r>
              <w:t>8:30AM-10:00AM</w:t>
            </w:r>
          </w:p>
          <w:p w:rsidR="00254B6E" w:rsidRDefault="00254B6E" w:rsidP="00C941F8">
            <w:r>
              <w:t>1.</w:t>
            </w:r>
          </w:p>
          <w:p w:rsidR="00254B6E" w:rsidRDefault="00254B6E" w:rsidP="00C941F8">
            <w:r>
              <w:t>2.</w:t>
            </w:r>
          </w:p>
          <w:p w:rsidR="00254B6E" w:rsidRDefault="00254B6E" w:rsidP="00C941F8">
            <w:r>
              <w:t>10:00AM-12:00PM</w:t>
            </w:r>
          </w:p>
          <w:p w:rsidR="00254B6E" w:rsidRDefault="00254B6E" w:rsidP="00C941F8">
            <w:r>
              <w:t>1.</w:t>
            </w:r>
            <w:r w:rsidR="009246FD">
              <w:t>Allan Morton</w:t>
            </w:r>
          </w:p>
          <w:p w:rsidR="00254B6E" w:rsidRDefault="00254B6E" w:rsidP="00C941F8">
            <w:r>
              <w:t>2.</w:t>
            </w:r>
            <w:r w:rsidR="009246FD">
              <w:t>Amy Hazelton</w:t>
            </w:r>
          </w:p>
        </w:tc>
        <w:tc>
          <w:tcPr>
            <w:tcW w:w="2016" w:type="dxa"/>
          </w:tcPr>
          <w:p w:rsidR="0048489A" w:rsidRDefault="00FA0087">
            <w:r>
              <w:t>5</w:t>
            </w:r>
            <w:r w:rsidR="00920A3B">
              <w:t>)</w:t>
            </w:r>
          </w:p>
          <w:p w:rsidR="00BD5F55" w:rsidRDefault="00BD5F55">
            <w:r>
              <w:t>8:30AM -10:00</w:t>
            </w:r>
          </w:p>
          <w:p w:rsidR="00BD5F55" w:rsidRDefault="00BD5F55">
            <w:r>
              <w:t>1.</w:t>
            </w:r>
          </w:p>
          <w:p w:rsidR="00BD5F55" w:rsidRDefault="00BD5F55">
            <w:r>
              <w:t>2.</w:t>
            </w:r>
          </w:p>
          <w:p w:rsidR="00BD5F55" w:rsidRDefault="00BD5F55">
            <w:r>
              <w:t>10:00AM-12:00PM</w:t>
            </w:r>
          </w:p>
        </w:tc>
        <w:tc>
          <w:tcPr>
            <w:tcW w:w="2016" w:type="dxa"/>
          </w:tcPr>
          <w:p w:rsidR="0048489A" w:rsidRDefault="00FA0087">
            <w:r>
              <w:t>6)</w:t>
            </w:r>
          </w:p>
        </w:tc>
        <w:tc>
          <w:tcPr>
            <w:tcW w:w="2016" w:type="dxa"/>
          </w:tcPr>
          <w:p w:rsidR="00C941F8" w:rsidRDefault="00FA0087" w:rsidP="00FA0087">
            <w:r>
              <w:t>7)</w:t>
            </w:r>
          </w:p>
        </w:tc>
      </w:tr>
      <w:tr w:rsidR="0048489A" w:rsidTr="00FA0087">
        <w:trPr>
          <w:trHeight w:hRule="exact" w:val="1801"/>
        </w:trPr>
        <w:tc>
          <w:tcPr>
            <w:tcW w:w="2016" w:type="dxa"/>
          </w:tcPr>
          <w:p w:rsidR="0048489A" w:rsidRDefault="00FA0087">
            <w:r>
              <w:t>8)</w:t>
            </w:r>
          </w:p>
        </w:tc>
        <w:tc>
          <w:tcPr>
            <w:tcW w:w="2016" w:type="dxa"/>
          </w:tcPr>
          <w:p w:rsidR="00C941F8" w:rsidRDefault="00FA0087" w:rsidP="00C941F8">
            <w:r>
              <w:t>9</w:t>
            </w:r>
            <w:r w:rsidR="00920A3B">
              <w:t>)</w:t>
            </w:r>
          </w:p>
          <w:p w:rsidR="00C941F8" w:rsidRDefault="00C941F8" w:rsidP="00C941F8">
            <w:r>
              <w:t>8:30</w:t>
            </w:r>
            <w:r w:rsidR="00BD5F55">
              <w:t>AM</w:t>
            </w:r>
            <w:r>
              <w:t>-10:00</w:t>
            </w:r>
            <w:r w:rsidR="00BD5F55">
              <w:t>AM</w:t>
            </w:r>
          </w:p>
          <w:p w:rsidR="00C941F8" w:rsidRDefault="00C941F8" w:rsidP="00C941F8">
            <w:r>
              <w:t>1.</w:t>
            </w:r>
          </w:p>
          <w:p w:rsidR="00C941F8" w:rsidRDefault="00C941F8" w:rsidP="00C941F8">
            <w:r>
              <w:t>2.</w:t>
            </w:r>
          </w:p>
          <w:p w:rsidR="00C941F8" w:rsidRDefault="00C941F8" w:rsidP="00C941F8">
            <w:r>
              <w:t>10:00AM-12:00PM</w:t>
            </w:r>
          </w:p>
          <w:p w:rsidR="00C941F8" w:rsidRDefault="00C941F8" w:rsidP="00C941F8">
            <w:r>
              <w:t>1.</w:t>
            </w:r>
          </w:p>
          <w:p w:rsidR="0048489A" w:rsidRDefault="00C941F8" w:rsidP="00C941F8">
            <w:r>
              <w:t>2.</w:t>
            </w:r>
          </w:p>
        </w:tc>
        <w:tc>
          <w:tcPr>
            <w:tcW w:w="2016" w:type="dxa"/>
          </w:tcPr>
          <w:p w:rsidR="0048489A" w:rsidRDefault="00FA0087">
            <w:r>
              <w:t>10)</w:t>
            </w:r>
          </w:p>
        </w:tc>
        <w:tc>
          <w:tcPr>
            <w:tcW w:w="2016" w:type="dxa"/>
          </w:tcPr>
          <w:p w:rsidR="00C941F8" w:rsidRDefault="00FA0087" w:rsidP="00C941F8">
            <w:r>
              <w:t>11</w:t>
            </w:r>
            <w:r w:rsidR="00C941F8">
              <w:t>)</w:t>
            </w:r>
          </w:p>
          <w:p w:rsidR="00C941F8" w:rsidRDefault="00C941F8" w:rsidP="00C941F8">
            <w:r>
              <w:t>8:30</w:t>
            </w:r>
            <w:r w:rsidR="00BD5F55">
              <w:t>AM</w:t>
            </w:r>
            <w:r>
              <w:t>-10:00</w:t>
            </w:r>
            <w:r w:rsidR="00BD5F55">
              <w:t>AM</w:t>
            </w:r>
          </w:p>
          <w:p w:rsidR="00C941F8" w:rsidRDefault="00C941F8" w:rsidP="00C941F8">
            <w:r>
              <w:t>1.</w:t>
            </w:r>
            <w:r w:rsidR="009674DC">
              <w:t xml:space="preserve"> </w:t>
            </w:r>
          </w:p>
          <w:p w:rsidR="00C941F8" w:rsidRDefault="00C941F8" w:rsidP="00C941F8">
            <w:r>
              <w:t>2.</w:t>
            </w:r>
          </w:p>
          <w:p w:rsidR="00C941F8" w:rsidRDefault="00C941F8" w:rsidP="00C941F8">
            <w:r>
              <w:t>10:00AM-12:00PM</w:t>
            </w:r>
          </w:p>
          <w:p w:rsidR="00C941F8" w:rsidRDefault="00C941F8" w:rsidP="00C941F8">
            <w:r>
              <w:t>1.</w:t>
            </w:r>
          </w:p>
          <w:p w:rsidR="0048489A" w:rsidRDefault="00C941F8" w:rsidP="00C941F8">
            <w:r>
              <w:t>2.</w:t>
            </w:r>
          </w:p>
        </w:tc>
        <w:tc>
          <w:tcPr>
            <w:tcW w:w="2016" w:type="dxa"/>
          </w:tcPr>
          <w:p w:rsidR="00C941F8" w:rsidRDefault="00FA0087" w:rsidP="00C941F8">
            <w:r>
              <w:t>12</w:t>
            </w:r>
            <w:r w:rsidR="00C941F8">
              <w:t>)</w:t>
            </w:r>
          </w:p>
          <w:p w:rsidR="00C941F8" w:rsidRDefault="00C941F8" w:rsidP="00C941F8">
            <w:r>
              <w:t>8:30</w:t>
            </w:r>
            <w:r w:rsidR="00BD5F55">
              <w:t>AM</w:t>
            </w:r>
            <w:r>
              <w:t>-10:00</w:t>
            </w:r>
            <w:r w:rsidR="00BD5F55">
              <w:t>AM</w:t>
            </w:r>
          </w:p>
          <w:p w:rsidR="00C941F8" w:rsidRDefault="00C941F8" w:rsidP="00C941F8">
            <w:r>
              <w:t>1.</w:t>
            </w:r>
            <w:r w:rsidR="009674DC">
              <w:t xml:space="preserve"> </w:t>
            </w:r>
          </w:p>
          <w:p w:rsidR="00C941F8" w:rsidRDefault="00C941F8" w:rsidP="00C941F8">
            <w:r>
              <w:t>2.</w:t>
            </w:r>
          </w:p>
          <w:p w:rsidR="00C941F8" w:rsidRDefault="00C941F8" w:rsidP="00C941F8">
            <w:r>
              <w:t>10:00AM-12:00PM</w:t>
            </w:r>
          </w:p>
          <w:p w:rsidR="00C941F8" w:rsidRDefault="00C941F8" w:rsidP="00C941F8">
            <w:r>
              <w:t>1.</w:t>
            </w:r>
          </w:p>
          <w:p w:rsidR="0048489A" w:rsidRDefault="00C941F8" w:rsidP="00C941F8">
            <w:r>
              <w:t>2.</w:t>
            </w:r>
          </w:p>
        </w:tc>
        <w:tc>
          <w:tcPr>
            <w:tcW w:w="2016" w:type="dxa"/>
          </w:tcPr>
          <w:p w:rsidR="0048489A" w:rsidRDefault="00FA0087">
            <w:r>
              <w:t>13)</w:t>
            </w:r>
          </w:p>
        </w:tc>
        <w:tc>
          <w:tcPr>
            <w:tcW w:w="2016" w:type="dxa"/>
          </w:tcPr>
          <w:p w:rsidR="0048489A" w:rsidRDefault="00FA0087">
            <w:r>
              <w:t>14)</w:t>
            </w:r>
          </w:p>
        </w:tc>
      </w:tr>
      <w:tr w:rsidR="0048489A" w:rsidTr="00FA0087">
        <w:trPr>
          <w:trHeight w:hRule="exact" w:val="1882"/>
        </w:trPr>
        <w:tc>
          <w:tcPr>
            <w:tcW w:w="2016" w:type="dxa"/>
          </w:tcPr>
          <w:p w:rsidR="0048489A" w:rsidRDefault="00FA0087">
            <w:r>
              <w:t>15)</w:t>
            </w:r>
          </w:p>
        </w:tc>
        <w:tc>
          <w:tcPr>
            <w:tcW w:w="2016" w:type="dxa"/>
          </w:tcPr>
          <w:p w:rsidR="00C941F8" w:rsidRDefault="00FA0087" w:rsidP="00C941F8">
            <w:r>
              <w:t>16</w:t>
            </w:r>
            <w:r w:rsidR="00465F1F">
              <w:t>)</w:t>
            </w:r>
          </w:p>
          <w:p w:rsidR="00C941F8" w:rsidRDefault="00C941F8" w:rsidP="00C941F8">
            <w:r>
              <w:t>8:30</w:t>
            </w:r>
            <w:r w:rsidR="00BD5F55">
              <w:t>AM</w:t>
            </w:r>
            <w:r>
              <w:t>-10:00</w:t>
            </w:r>
            <w:r w:rsidR="00BD5F55">
              <w:t>AM</w:t>
            </w:r>
          </w:p>
          <w:p w:rsidR="00C941F8" w:rsidRDefault="00C941F8" w:rsidP="00C941F8">
            <w:r>
              <w:t>1.</w:t>
            </w:r>
            <w:r w:rsidR="009674DC">
              <w:t xml:space="preserve"> </w:t>
            </w:r>
          </w:p>
          <w:p w:rsidR="00C941F8" w:rsidRDefault="00C941F8" w:rsidP="00C941F8">
            <w:r>
              <w:t>2.</w:t>
            </w:r>
          </w:p>
          <w:p w:rsidR="00C941F8" w:rsidRDefault="00C941F8" w:rsidP="00C941F8">
            <w:r>
              <w:t>10:00AM-12:00PM</w:t>
            </w:r>
          </w:p>
          <w:p w:rsidR="00C941F8" w:rsidRDefault="00C941F8" w:rsidP="00C941F8">
            <w:r>
              <w:t>1.</w:t>
            </w:r>
          </w:p>
          <w:p w:rsidR="0048489A" w:rsidRDefault="00C941F8" w:rsidP="00C941F8">
            <w:r>
              <w:t>2.</w:t>
            </w:r>
          </w:p>
        </w:tc>
        <w:tc>
          <w:tcPr>
            <w:tcW w:w="2016" w:type="dxa"/>
          </w:tcPr>
          <w:p w:rsidR="0048489A" w:rsidRDefault="00FA0087">
            <w:r>
              <w:t>17)</w:t>
            </w:r>
          </w:p>
        </w:tc>
        <w:tc>
          <w:tcPr>
            <w:tcW w:w="2016" w:type="dxa"/>
          </w:tcPr>
          <w:p w:rsidR="00C941F8" w:rsidRDefault="00FA0087" w:rsidP="00C941F8">
            <w:r>
              <w:t>18</w:t>
            </w:r>
            <w:r w:rsidR="00C941F8">
              <w:t>)</w:t>
            </w:r>
          </w:p>
          <w:p w:rsidR="00C941F8" w:rsidRDefault="00C941F8" w:rsidP="00C941F8">
            <w:r>
              <w:t>8:30</w:t>
            </w:r>
            <w:r w:rsidR="00BD5F55">
              <w:t>AM</w:t>
            </w:r>
            <w:r>
              <w:t>-10:00</w:t>
            </w:r>
            <w:r w:rsidR="00BD5F55">
              <w:t>AM</w:t>
            </w:r>
          </w:p>
          <w:p w:rsidR="00C941F8" w:rsidRDefault="00C941F8" w:rsidP="00C941F8">
            <w:r>
              <w:t>1.</w:t>
            </w:r>
            <w:r w:rsidR="009674DC">
              <w:t xml:space="preserve"> </w:t>
            </w:r>
          </w:p>
          <w:p w:rsidR="00C941F8" w:rsidRDefault="00C941F8" w:rsidP="00C941F8">
            <w:r>
              <w:t>2.</w:t>
            </w:r>
          </w:p>
          <w:p w:rsidR="00C941F8" w:rsidRDefault="00C941F8" w:rsidP="00C941F8">
            <w:r>
              <w:t>10:00AM-12:00PM</w:t>
            </w:r>
          </w:p>
          <w:p w:rsidR="00C941F8" w:rsidRDefault="00C941F8" w:rsidP="00C941F8">
            <w:r>
              <w:t>1.</w:t>
            </w:r>
          </w:p>
          <w:p w:rsidR="0048489A" w:rsidRDefault="00C941F8" w:rsidP="00C941F8">
            <w:r>
              <w:t>2.</w:t>
            </w:r>
          </w:p>
        </w:tc>
        <w:tc>
          <w:tcPr>
            <w:tcW w:w="2016" w:type="dxa"/>
          </w:tcPr>
          <w:p w:rsidR="00C941F8" w:rsidRDefault="00FA0087" w:rsidP="00C941F8">
            <w:r>
              <w:t>19</w:t>
            </w:r>
            <w:r w:rsidR="00C941F8">
              <w:t>)</w:t>
            </w:r>
          </w:p>
          <w:p w:rsidR="00C941F8" w:rsidRDefault="00C941F8" w:rsidP="00C941F8">
            <w:r>
              <w:t>8:30</w:t>
            </w:r>
            <w:r w:rsidR="00BD5F55">
              <w:t>AM</w:t>
            </w:r>
            <w:r>
              <w:t>-10:00</w:t>
            </w:r>
            <w:r w:rsidR="00BD5F55">
              <w:t>AM</w:t>
            </w:r>
          </w:p>
          <w:p w:rsidR="00C941F8" w:rsidRDefault="00C941F8" w:rsidP="00C941F8">
            <w:r>
              <w:t>1.</w:t>
            </w:r>
            <w:r w:rsidR="009674DC">
              <w:t xml:space="preserve"> </w:t>
            </w:r>
          </w:p>
          <w:p w:rsidR="00C941F8" w:rsidRDefault="00C941F8" w:rsidP="00C941F8">
            <w:r>
              <w:t>2.</w:t>
            </w:r>
          </w:p>
          <w:p w:rsidR="00C941F8" w:rsidRDefault="00C941F8" w:rsidP="00C941F8">
            <w:r>
              <w:t>10:00AM-12:00PM</w:t>
            </w:r>
          </w:p>
          <w:p w:rsidR="00C941F8" w:rsidRDefault="00C941F8" w:rsidP="00C941F8">
            <w:r>
              <w:t>1.</w:t>
            </w:r>
          </w:p>
          <w:p w:rsidR="0048489A" w:rsidRDefault="00C941F8" w:rsidP="00C941F8">
            <w:r>
              <w:t>2.</w:t>
            </w:r>
          </w:p>
        </w:tc>
        <w:tc>
          <w:tcPr>
            <w:tcW w:w="2016" w:type="dxa"/>
          </w:tcPr>
          <w:p w:rsidR="0048489A" w:rsidRDefault="00FA0087" w:rsidP="00C9754C">
            <w:r>
              <w:t>20)</w:t>
            </w:r>
          </w:p>
        </w:tc>
        <w:tc>
          <w:tcPr>
            <w:tcW w:w="2016" w:type="dxa"/>
          </w:tcPr>
          <w:p w:rsidR="0048489A" w:rsidRDefault="00FA0087" w:rsidP="00C9754C">
            <w:r>
              <w:t>21)</w:t>
            </w:r>
          </w:p>
        </w:tc>
      </w:tr>
      <w:tr w:rsidR="0048489A" w:rsidTr="00FA0087">
        <w:trPr>
          <w:trHeight w:hRule="exact" w:val="1891"/>
        </w:trPr>
        <w:tc>
          <w:tcPr>
            <w:tcW w:w="2016" w:type="dxa"/>
          </w:tcPr>
          <w:p w:rsidR="0048489A" w:rsidRDefault="00FA0087">
            <w:r>
              <w:t>22)</w:t>
            </w:r>
          </w:p>
        </w:tc>
        <w:tc>
          <w:tcPr>
            <w:tcW w:w="2016" w:type="dxa"/>
          </w:tcPr>
          <w:p w:rsidR="00C941F8" w:rsidRDefault="00FA0087" w:rsidP="00C941F8">
            <w:r>
              <w:t>23</w:t>
            </w:r>
            <w:r w:rsidR="00C941F8">
              <w:t>)</w:t>
            </w:r>
          </w:p>
          <w:p w:rsidR="00C941F8" w:rsidRDefault="00C941F8" w:rsidP="00C941F8">
            <w:r>
              <w:t>8:30</w:t>
            </w:r>
            <w:r w:rsidR="00BD5F55">
              <w:t>AM</w:t>
            </w:r>
            <w:r>
              <w:t>-10:00</w:t>
            </w:r>
            <w:r w:rsidR="00BD5F55">
              <w:t>AM</w:t>
            </w:r>
          </w:p>
          <w:p w:rsidR="00C941F8" w:rsidRDefault="00C941F8" w:rsidP="00C941F8">
            <w:r>
              <w:t>1.</w:t>
            </w:r>
            <w:r w:rsidR="009674DC">
              <w:t xml:space="preserve"> </w:t>
            </w:r>
          </w:p>
          <w:p w:rsidR="00C941F8" w:rsidRDefault="00C941F8" w:rsidP="00C941F8">
            <w:r>
              <w:t>2.</w:t>
            </w:r>
          </w:p>
          <w:p w:rsidR="00C941F8" w:rsidRDefault="00C941F8" w:rsidP="00C941F8">
            <w:r>
              <w:t>10:00AM-12:00PM</w:t>
            </w:r>
          </w:p>
          <w:p w:rsidR="00C941F8" w:rsidRDefault="00C941F8" w:rsidP="00C941F8">
            <w:r>
              <w:t>1.</w:t>
            </w:r>
          </w:p>
          <w:p w:rsidR="0048489A" w:rsidRDefault="00C941F8" w:rsidP="00C941F8">
            <w:r>
              <w:t>2.</w:t>
            </w:r>
          </w:p>
        </w:tc>
        <w:tc>
          <w:tcPr>
            <w:tcW w:w="2016" w:type="dxa"/>
          </w:tcPr>
          <w:p w:rsidR="0048489A" w:rsidRDefault="00FA0087" w:rsidP="00C9754C">
            <w:r>
              <w:t>24)</w:t>
            </w:r>
          </w:p>
        </w:tc>
        <w:tc>
          <w:tcPr>
            <w:tcW w:w="2016" w:type="dxa"/>
          </w:tcPr>
          <w:p w:rsidR="00C941F8" w:rsidRDefault="00FA0087" w:rsidP="00C941F8">
            <w:r>
              <w:t>25</w:t>
            </w:r>
            <w:r w:rsidR="00C941F8">
              <w:t>)</w:t>
            </w:r>
          </w:p>
          <w:p w:rsidR="00C941F8" w:rsidRDefault="00C941F8" w:rsidP="00C941F8">
            <w:r>
              <w:t>8:30</w:t>
            </w:r>
            <w:r w:rsidR="00BD5F55">
              <w:t>AM</w:t>
            </w:r>
            <w:r>
              <w:t>-10:00</w:t>
            </w:r>
            <w:r w:rsidR="00BD5F55">
              <w:t>AM</w:t>
            </w:r>
          </w:p>
          <w:p w:rsidR="00C941F8" w:rsidRDefault="00C941F8" w:rsidP="00C941F8">
            <w:r>
              <w:t>1.</w:t>
            </w:r>
            <w:r w:rsidR="009674DC">
              <w:t xml:space="preserve"> </w:t>
            </w:r>
          </w:p>
          <w:p w:rsidR="00C941F8" w:rsidRDefault="00C941F8" w:rsidP="00C941F8">
            <w:r>
              <w:t>2.</w:t>
            </w:r>
          </w:p>
          <w:p w:rsidR="00C941F8" w:rsidRDefault="00C941F8" w:rsidP="00C941F8">
            <w:r>
              <w:t>10:00AM-12:00PM</w:t>
            </w:r>
          </w:p>
          <w:p w:rsidR="00C941F8" w:rsidRDefault="00C941F8" w:rsidP="00C941F8">
            <w:r>
              <w:t>1.</w:t>
            </w:r>
          </w:p>
          <w:p w:rsidR="0048489A" w:rsidRDefault="00C941F8" w:rsidP="00C941F8">
            <w:r>
              <w:t>2.</w:t>
            </w:r>
          </w:p>
        </w:tc>
        <w:tc>
          <w:tcPr>
            <w:tcW w:w="2016" w:type="dxa"/>
          </w:tcPr>
          <w:p w:rsidR="00C941F8" w:rsidRDefault="00FA0087" w:rsidP="00C941F8">
            <w:r>
              <w:t>26</w:t>
            </w:r>
            <w:r w:rsidR="00C941F8">
              <w:t>)</w:t>
            </w:r>
          </w:p>
          <w:p w:rsidR="00C941F8" w:rsidRDefault="00C941F8" w:rsidP="00C941F8">
            <w:r>
              <w:t>8:30</w:t>
            </w:r>
            <w:r w:rsidR="00BD5F55">
              <w:t>AM</w:t>
            </w:r>
            <w:r>
              <w:t>-10:00</w:t>
            </w:r>
            <w:r w:rsidR="00BD5F55">
              <w:t>AM</w:t>
            </w:r>
          </w:p>
          <w:p w:rsidR="00C941F8" w:rsidRDefault="00C941F8" w:rsidP="00C941F8">
            <w:r>
              <w:t>1.</w:t>
            </w:r>
            <w:r w:rsidR="009674DC">
              <w:t xml:space="preserve"> </w:t>
            </w:r>
          </w:p>
          <w:p w:rsidR="00C941F8" w:rsidRDefault="00C941F8" w:rsidP="00C941F8">
            <w:r>
              <w:t>2.</w:t>
            </w:r>
          </w:p>
          <w:p w:rsidR="00C941F8" w:rsidRDefault="00C941F8" w:rsidP="00C941F8">
            <w:r>
              <w:t>10:00AM-12:00PM</w:t>
            </w:r>
          </w:p>
          <w:p w:rsidR="00C941F8" w:rsidRDefault="00C941F8" w:rsidP="00C941F8">
            <w:r>
              <w:t>1.</w:t>
            </w:r>
          </w:p>
          <w:p w:rsidR="00C941F8" w:rsidRDefault="00C941F8" w:rsidP="00C941F8">
            <w:r>
              <w:t>2.</w:t>
            </w:r>
          </w:p>
          <w:p w:rsidR="00C941F8" w:rsidRPr="00C941F8" w:rsidRDefault="00C941F8" w:rsidP="00C941F8"/>
          <w:p w:rsidR="00C941F8" w:rsidRPr="00C941F8" w:rsidRDefault="00C941F8" w:rsidP="00C941F8"/>
          <w:p w:rsidR="00C941F8" w:rsidRPr="00C941F8" w:rsidRDefault="00C941F8" w:rsidP="00C941F8"/>
          <w:p w:rsidR="00C941F8" w:rsidRDefault="00C941F8" w:rsidP="00C941F8"/>
          <w:p w:rsidR="0048489A" w:rsidRPr="00C941F8" w:rsidRDefault="0048489A" w:rsidP="00C941F8">
            <w:pPr>
              <w:ind w:firstLine="720"/>
            </w:pPr>
          </w:p>
        </w:tc>
        <w:tc>
          <w:tcPr>
            <w:tcW w:w="2016" w:type="dxa"/>
          </w:tcPr>
          <w:p w:rsidR="0048489A" w:rsidRDefault="00FA0087">
            <w:r>
              <w:t>27)</w:t>
            </w:r>
          </w:p>
        </w:tc>
        <w:tc>
          <w:tcPr>
            <w:tcW w:w="2016" w:type="dxa"/>
          </w:tcPr>
          <w:p w:rsidR="0048489A" w:rsidRDefault="00FA0087">
            <w:r>
              <w:t>28)</w:t>
            </w:r>
          </w:p>
        </w:tc>
      </w:tr>
    </w:tbl>
    <w:p w:rsidR="0048489A" w:rsidRDefault="0048489A" w:rsidP="00FA0087"/>
    <w:sectPr w:rsidR="0048489A">
      <w:pgSz w:w="15840" w:h="12240" w:orient="landscape" w:code="1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1F8"/>
    <w:rsid w:val="00254B6E"/>
    <w:rsid w:val="002F7C0C"/>
    <w:rsid w:val="004503ED"/>
    <w:rsid w:val="00465F1F"/>
    <w:rsid w:val="0048489A"/>
    <w:rsid w:val="005446CE"/>
    <w:rsid w:val="0054635A"/>
    <w:rsid w:val="005B4A28"/>
    <w:rsid w:val="006551EA"/>
    <w:rsid w:val="00744558"/>
    <w:rsid w:val="00920A3B"/>
    <w:rsid w:val="009246FD"/>
    <w:rsid w:val="009674DC"/>
    <w:rsid w:val="00A141CF"/>
    <w:rsid w:val="00A22388"/>
    <w:rsid w:val="00B66AA6"/>
    <w:rsid w:val="00BD5F55"/>
    <w:rsid w:val="00C941F8"/>
    <w:rsid w:val="00C9754C"/>
    <w:rsid w:val="00D50281"/>
    <w:rsid w:val="00DF5AA5"/>
    <w:rsid w:val="00FA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A2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B4A2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A2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B4A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ather.bussey\AppData\Roaming\Microsoft\Templates\EdWorld_7DayCalendarGri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470DC40D90C4FEFBE461641437FE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5720F-698B-475A-BFB7-C22F43A89E34}"/>
      </w:docPartPr>
      <w:docPartBody>
        <w:p w:rsidR="00A72291" w:rsidRDefault="00F10EF3">
          <w:pPr>
            <w:pStyle w:val="F470DC40D90C4FEFBE461641437FE1F1"/>
          </w:pPr>
          <w:r w:rsidRPr="001D573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EF3"/>
    <w:rsid w:val="001E0CEF"/>
    <w:rsid w:val="004D1F5E"/>
    <w:rsid w:val="006A0878"/>
    <w:rsid w:val="009031B5"/>
    <w:rsid w:val="00A72291"/>
    <w:rsid w:val="00AE282C"/>
    <w:rsid w:val="00D16A95"/>
    <w:rsid w:val="00E262D8"/>
    <w:rsid w:val="00F1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470DC40D90C4FEFBE461641437FE1F1">
    <w:name w:val="F470DC40D90C4FEFBE461641437FE1F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470DC40D90C4FEFBE461641437FE1F1">
    <w:name w:val="F470DC40D90C4FEFBE461641437FE1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A760FC7-F2C8-44E6-BF1B-AA53DBBAE5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EdWorld_7DayCalendarGrid</Template>
  <TotalTime>1</TotalTime>
  <Pages>2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SUNDAY</vt:lpstr>
    </vt:vector>
  </TitlesOfParts>
  <Company>Birmingham Bar Volunteer Lawyers Program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</dc:title>
  <dc:creator>Heather Bussey</dc:creator>
  <cp:lastModifiedBy>Heather Bussey</cp:lastModifiedBy>
  <cp:revision>2</cp:revision>
  <cp:lastPrinted>2014-11-04T15:58:00Z</cp:lastPrinted>
  <dcterms:created xsi:type="dcterms:W3CDTF">2015-01-15T22:20:00Z</dcterms:created>
  <dcterms:modified xsi:type="dcterms:W3CDTF">2015-01-15T22:20:00Z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TC018858549991</vt:lpwstr>
  </property>
</Properties>
</file>