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254B6E">
                                  <w:rPr>
                                    <w:sz w:val="44"/>
                                    <w:szCs w:val="44"/>
                                  </w:rPr>
                                  <w:t>February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254B6E">
                            <w:rPr>
                              <w:sz w:val="44"/>
                              <w:szCs w:val="44"/>
                            </w:rPr>
                            <w:t>February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</w:p>
    <w:p w:rsidR="0048489A" w:rsidRDefault="0048489A"/>
    <w:p w:rsidR="0048489A" w:rsidRDefault="0048489A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FA0087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FA0087">
        <w:trPr>
          <w:trHeight w:hRule="exact" w:val="1792"/>
        </w:trPr>
        <w:tc>
          <w:tcPr>
            <w:tcW w:w="2016" w:type="dxa"/>
          </w:tcPr>
          <w:p w:rsidR="0048489A" w:rsidRDefault="00FA0087">
            <w:r>
              <w:t>1)</w:t>
            </w:r>
          </w:p>
        </w:tc>
        <w:tc>
          <w:tcPr>
            <w:tcW w:w="2016" w:type="dxa"/>
          </w:tcPr>
          <w:p w:rsidR="0048489A" w:rsidRDefault="00FA0087">
            <w:r>
              <w:t>2)</w:t>
            </w:r>
          </w:p>
          <w:p w:rsidR="00254B6E" w:rsidRDefault="00254B6E">
            <w:r>
              <w:t>8:30AM-10:00AM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  <w:p w:rsidR="00254B6E" w:rsidRDefault="00254B6E">
            <w:r>
              <w:t>10:00AM-12:00PM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3)</w:t>
            </w:r>
          </w:p>
        </w:tc>
        <w:tc>
          <w:tcPr>
            <w:tcW w:w="2016" w:type="dxa"/>
          </w:tcPr>
          <w:p w:rsidR="0048489A" w:rsidRDefault="00FA0087" w:rsidP="00C941F8">
            <w:r>
              <w:t>4)</w:t>
            </w:r>
          </w:p>
          <w:p w:rsidR="00254B6E" w:rsidRDefault="00254B6E" w:rsidP="00C941F8">
            <w:r>
              <w:t>8:30AM-10:00AM</w:t>
            </w:r>
          </w:p>
          <w:p w:rsidR="00254B6E" w:rsidRDefault="00254B6E" w:rsidP="00C941F8">
            <w:r>
              <w:t>1.</w:t>
            </w:r>
          </w:p>
          <w:p w:rsidR="00254B6E" w:rsidRDefault="00254B6E" w:rsidP="00C941F8">
            <w:r>
              <w:t>2.</w:t>
            </w:r>
          </w:p>
          <w:p w:rsidR="00254B6E" w:rsidRDefault="00254B6E" w:rsidP="00C941F8">
            <w:r>
              <w:t>10:00AM-12:00PM</w:t>
            </w:r>
          </w:p>
          <w:p w:rsidR="00254B6E" w:rsidRDefault="00254B6E" w:rsidP="00C941F8">
            <w:r>
              <w:t>1.</w:t>
            </w:r>
            <w:r w:rsidR="009246FD">
              <w:t>Allan Morton</w:t>
            </w:r>
          </w:p>
          <w:p w:rsidR="00254B6E" w:rsidRDefault="00254B6E" w:rsidP="00C941F8">
            <w:r>
              <w:t>2.</w:t>
            </w:r>
            <w:r w:rsidR="009246FD">
              <w:t>Amy Hazelton</w:t>
            </w:r>
            <w:bookmarkStart w:id="0" w:name="_GoBack"/>
            <w:bookmarkEnd w:id="0"/>
          </w:p>
        </w:tc>
        <w:tc>
          <w:tcPr>
            <w:tcW w:w="2016" w:type="dxa"/>
          </w:tcPr>
          <w:p w:rsidR="0048489A" w:rsidRDefault="00FA0087">
            <w:r>
              <w:t>5</w:t>
            </w:r>
            <w:r w:rsidR="00920A3B">
              <w:t>)</w:t>
            </w:r>
          </w:p>
          <w:p w:rsidR="00BD5F55" w:rsidRDefault="00BD5F55">
            <w:r>
              <w:t>8:30AM -10:00</w:t>
            </w:r>
          </w:p>
          <w:p w:rsidR="00BD5F55" w:rsidRDefault="00BD5F55">
            <w:r>
              <w:t>1.</w:t>
            </w:r>
          </w:p>
          <w:p w:rsidR="00BD5F55" w:rsidRDefault="00BD5F55">
            <w:r>
              <w:t>2.</w:t>
            </w:r>
          </w:p>
          <w:p w:rsidR="00BD5F55" w:rsidRDefault="00BD5F55">
            <w:r>
              <w:t>10:00AM-12:00PM</w:t>
            </w:r>
          </w:p>
        </w:tc>
        <w:tc>
          <w:tcPr>
            <w:tcW w:w="2016" w:type="dxa"/>
          </w:tcPr>
          <w:p w:rsidR="0048489A" w:rsidRDefault="00FA0087">
            <w:r>
              <w:t>6)</w:t>
            </w:r>
          </w:p>
        </w:tc>
        <w:tc>
          <w:tcPr>
            <w:tcW w:w="2016" w:type="dxa"/>
          </w:tcPr>
          <w:p w:rsidR="00C941F8" w:rsidRDefault="00FA0087" w:rsidP="00FA0087">
            <w:r>
              <w:t>7)</w:t>
            </w:r>
          </w:p>
        </w:tc>
      </w:tr>
      <w:tr w:rsidR="0048489A" w:rsidTr="00FA0087">
        <w:trPr>
          <w:trHeight w:hRule="exact" w:val="1801"/>
        </w:trPr>
        <w:tc>
          <w:tcPr>
            <w:tcW w:w="2016" w:type="dxa"/>
          </w:tcPr>
          <w:p w:rsidR="0048489A" w:rsidRDefault="00FA0087">
            <w:r>
              <w:t>8)</w:t>
            </w:r>
          </w:p>
        </w:tc>
        <w:tc>
          <w:tcPr>
            <w:tcW w:w="2016" w:type="dxa"/>
          </w:tcPr>
          <w:p w:rsidR="00C941F8" w:rsidRDefault="00FA0087" w:rsidP="00C941F8">
            <w:r>
              <w:t>9</w:t>
            </w:r>
            <w:r w:rsidR="00920A3B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10)</w:t>
            </w:r>
          </w:p>
        </w:tc>
        <w:tc>
          <w:tcPr>
            <w:tcW w:w="2016" w:type="dxa"/>
          </w:tcPr>
          <w:p w:rsidR="00C941F8" w:rsidRDefault="00FA0087" w:rsidP="00C941F8">
            <w:r>
              <w:t>11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13)</w:t>
            </w:r>
          </w:p>
        </w:tc>
        <w:tc>
          <w:tcPr>
            <w:tcW w:w="2016" w:type="dxa"/>
          </w:tcPr>
          <w:p w:rsidR="0048489A" w:rsidRDefault="00FA0087">
            <w:r>
              <w:t>14)</w:t>
            </w:r>
          </w:p>
        </w:tc>
      </w:tr>
      <w:tr w:rsidR="0048489A" w:rsidTr="00FA0087">
        <w:trPr>
          <w:trHeight w:hRule="exact" w:val="1882"/>
        </w:trPr>
        <w:tc>
          <w:tcPr>
            <w:tcW w:w="2016" w:type="dxa"/>
          </w:tcPr>
          <w:p w:rsidR="0048489A" w:rsidRDefault="00FA0087">
            <w:r>
              <w:t>15)</w:t>
            </w:r>
          </w:p>
        </w:tc>
        <w:tc>
          <w:tcPr>
            <w:tcW w:w="2016" w:type="dxa"/>
          </w:tcPr>
          <w:p w:rsidR="00C941F8" w:rsidRDefault="00FA0087" w:rsidP="00C941F8">
            <w:r>
              <w:t>16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17)</w:t>
            </w:r>
          </w:p>
        </w:tc>
        <w:tc>
          <w:tcPr>
            <w:tcW w:w="2016" w:type="dxa"/>
          </w:tcPr>
          <w:p w:rsidR="00C941F8" w:rsidRDefault="00FA0087" w:rsidP="00C941F8">
            <w:r>
              <w:t>18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19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20)</w:t>
            </w:r>
          </w:p>
        </w:tc>
        <w:tc>
          <w:tcPr>
            <w:tcW w:w="2016" w:type="dxa"/>
          </w:tcPr>
          <w:p w:rsidR="0048489A" w:rsidRDefault="00FA0087" w:rsidP="00C9754C">
            <w:r>
              <w:t>21)</w:t>
            </w:r>
          </w:p>
        </w:tc>
      </w:tr>
      <w:tr w:rsidR="0048489A" w:rsidTr="00FA0087">
        <w:trPr>
          <w:trHeight w:hRule="exact" w:val="1891"/>
        </w:trPr>
        <w:tc>
          <w:tcPr>
            <w:tcW w:w="2016" w:type="dxa"/>
          </w:tcPr>
          <w:p w:rsidR="0048489A" w:rsidRDefault="00FA0087">
            <w:r>
              <w:t>22)</w:t>
            </w:r>
          </w:p>
        </w:tc>
        <w:tc>
          <w:tcPr>
            <w:tcW w:w="2016" w:type="dxa"/>
          </w:tcPr>
          <w:p w:rsidR="00C941F8" w:rsidRDefault="00FA0087" w:rsidP="00C941F8">
            <w:r>
              <w:t>23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24)</w:t>
            </w:r>
          </w:p>
        </w:tc>
        <w:tc>
          <w:tcPr>
            <w:tcW w:w="2016" w:type="dxa"/>
          </w:tcPr>
          <w:p w:rsidR="00C941F8" w:rsidRDefault="00FA0087" w:rsidP="00C941F8">
            <w:r>
              <w:t>25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26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FA0087">
            <w:r>
              <w:t>27)</w:t>
            </w:r>
          </w:p>
        </w:tc>
        <w:tc>
          <w:tcPr>
            <w:tcW w:w="2016" w:type="dxa"/>
          </w:tcPr>
          <w:p w:rsidR="0048489A" w:rsidRDefault="00FA0087">
            <w:r>
              <w:t>28)</w:t>
            </w:r>
          </w:p>
        </w:tc>
      </w:tr>
    </w:tbl>
    <w:p w:rsidR="0048489A" w:rsidRDefault="0048489A" w:rsidP="00FA0087"/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254B6E"/>
    <w:rsid w:val="002F7C0C"/>
    <w:rsid w:val="004503ED"/>
    <w:rsid w:val="00465F1F"/>
    <w:rsid w:val="0048489A"/>
    <w:rsid w:val="005446CE"/>
    <w:rsid w:val="005B4A28"/>
    <w:rsid w:val="006551EA"/>
    <w:rsid w:val="00744558"/>
    <w:rsid w:val="00920A3B"/>
    <w:rsid w:val="009246FD"/>
    <w:rsid w:val="009674DC"/>
    <w:rsid w:val="00A141CF"/>
    <w:rsid w:val="00A22388"/>
    <w:rsid w:val="00B66AA6"/>
    <w:rsid w:val="00BD5F55"/>
    <w:rsid w:val="00C941F8"/>
    <w:rsid w:val="00C9754C"/>
    <w:rsid w:val="00D50281"/>
    <w:rsid w:val="00DF5AA5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1E0CEF"/>
    <w:rsid w:val="004D1F5E"/>
    <w:rsid w:val="006A0878"/>
    <w:rsid w:val="009031B5"/>
    <w:rsid w:val="00A72291"/>
    <w:rsid w:val="00AE282C"/>
    <w:rsid w:val="00D16A95"/>
    <w:rsid w:val="00E262D8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8</cp:revision>
  <cp:lastPrinted>2014-11-04T15:58:00Z</cp:lastPrinted>
  <dcterms:created xsi:type="dcterms:W3CDTF">2014-11-04T15:58:00Z</dcterms:created>
  <dcterms:modified xsi:type="dcterms:W3CDTF">2015-01-08T21:36:00Z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